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85" w:rsidRPr="004E0461" w:rsidRDefault="00F75385">
      <w:pPr>
        <w:spacing w:line="360" w:lineRule="auto"/>
        <w:rPr>
          <w:rFonts w:ascii="Times New Roman" w:hAnsi="Times New Roman"/>
          <w:b/>
          <w:sz w:val="32"/>
          <w:szCs w:val="32"/>
        </w:rPr>
      </w:pPr>
      <w:r w:rsidRPr="004E0461">
        <w:rPr>
          <w:rFonts w:ascii="Times New Roman" w:hAnsi="Times New Roman"/>
          <w:b/>
          <w:sz w:val="32"/>
          <w:szCs w:val="32"/>
        </w:rPr>
        <w:t>14-я BEE-TOGETHER.ru объединила профессионалов легпрома</w:t>
      </w:r>
    </w:p>
    <w:p w:rsidR="00F75385" w:rsidRPr="004E0461" w:rsidRDefault="00F75385">
      <w:pPr>
        <w:spacing w:line="360" w:lineRule="auto"/>
        <w:rPr>
          <w:rFonts w:ascii="Times New Roman" w:hAnsi="Times New Roman"/>
        </w:rPr>
      </w:pPr>
    </w:p>
    <w:p w:rsidR="00F75385" w:rsidRPr="004E0461" w:rsidRDefault="00F75385">
      <w:pPr>
        <w:spacing w:line="360" w:lineRule="auto"/>
        <w:rPr>
          <w:rFonts w:ascii="Times New Roman" w:hAnsi="Times New Roman"/>
          <w:b/>
          <w:sz w:val="28"/>
          <w:szCs w:val="28"/>
        </w:rPr>
      </w:pPr>
      <w:r w:rsidRPr="004E0461">
        <w:rPr>
          <w:rFonts w:ascii="Times New Roman" w:hAnsi="Times New Roman"/>
          <w:b/>
          <w:sz w:val="28"/>
          <w:szCs w:val="28"/>
        </w:rPr>
        <w:t>110 швейных, трикотажных, текстильных фабрик из десятка стран представили свои услуги и продукцию 1011 представителям компаний ритейла, брендов и корпоративных заказчиков</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rPr>
      </w:pPr>
      <w:r>
        <w:rPr>
          <w:rFonts w:ascii="Times New Roman" w:hAnsi="Times New Roman"/>
        </w:rPr>
        <w:t>В Москве состоялась 14-я Международная выставка-платформа по аутсорсингу для легкой промышленности BEE-TOGETHER.ru. В течение двух дней, 16 и 17 ноября, в отеле «Radisson Славянская» свои услуги и продукцию представили 1</w:t>
      </w:r>
      <w:r w:rsidRPr="004E0461">
        <w:rPr>
          <w:rFonts w:ascii="Times New Roman" w:hAnsi="Times New Roman"/>
        </w:rPr>
        <w:t>10</w:t>
      </w:r>
      <w:r>
        <w:rPr>
          <w:rFonts w:ascii="Times New Roman" w:hAnsi="Times New Roman"/>
        </w:rPr>
        <w:t xml:space="preserve"> экспонентов из России, Кыргызстана, Узбекистана, Беларуси, Турции, Китая, Бангладеш, Малайзии, Египта и Италии. </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Крупносерийное производство</w:t>
      </w:r>
    </w:p>
    <w:p w:rsidR="00F75385" w:rsidRDefault="00F75385">
      <w:pPr>
        <w:spacing w:line="360" w:lineRule="auto"/>
        <w:rPr>
          <w:rFonts w:ascii="Times New Roman" w:hAnsi="Times New Roman"/>
        </w:rPr>
      </w:pPr>
      <w:r>
        <w:rPr>
          <w:rFonts w:ascii="Times New Roman" w:hAnsi="Times New Roman"/>
        </w:rPr>
        <w:t xml:space="preserve">14-я BEE-TOGETHER.ru организована Русской ассоциацией участников фешен-индустрии (РАФИ) при поддержке Министерства промышленности и торговли РФ и Национального проекта по поддержке малого и среднего бизнеса «Мой бизнес». Для удобства посетителей экспозиция BEE-TOGETHER.ru традиционно была разделена на три зоны: крупносерийную, мелкосерийную, салон тканей и комплектующих. </w:t>
      </w:r>
    </w:p>
    <w:p w:rsidR="00F75385" w:rsidRDefault="00F75385">
      <w:pPr>
        <w:spacing w:line="360" w:lineRule="auto"/>
      </w:pPr>
    </w:p>
    <w:p w:rsidR="00F75385" w:rsidRDefault="00F75385">
      <w:pPr>
        <w:spacing w:line="360" w:lineRule="auto"/>
        <w:rPr>
          <w:rFonts w:ascii="Times New Roman" w:hAnsi="Times New Roman"/>
        </w:rPr>
      </w:pPr>
      <w:r>
        <w:rPr>
          <w:rFonts w:ascii="Times New Roman" w:hAnsi="Times New Roman"/>
        </w:rPr>
        <w:t>В зоне крупносерийного производства участвовали 77 предприятий России, Кыргызстана, Беларуси, Турции, Китая, Египта, Бангладеш, принимающих заказы на изготовление продукции в двух десятках товарных категорий, в том числе верхней, женской, мужской, детской одежды, вязаного и кроеного трикотажа, головных уборов, джинсовой изделий, домашней одежды и текстиля, изделий из меха и кожи, нижнего белья, термобелья, носочно-чулочной продукции, одежды для спорта и активного отдыха, школьной формы, униформы и спецодежды, сумок и аксессуаров, СИЗ.</w:t>
      </w:r>
    </w:p>
    <w:p w:rsidR="00F75385" w:rsidRDefault="00F75385">
      <w:pPr>
        <w:spacing w:line="360" w:lineRule="auto"/>
        <w:rPr>
          <w:rFonts w:ascii="Times New Roman" w:hAnsi="Times New Roman"/>
        </w:rPr>
      </w:pPr>
      <w:r>
        <w:rPr>
          <w:rFonts w:ascii="Times New Roman" w:hAnsi="Times New Roman"/>
        </w:rPr>
        <w:t xml:space="preserve">Многие из крупносерийных предприятий стали уже постоянными участниками BEE-TOGETHER.ru. Так, Марина Торгашова, собственник </w:t>
      </w:r>
      <w:r>
        <w:rPr>
          <w:rFonts w:ascii="Times New Roman" w:hAnsi="Times New Roman"/>
          <w:lang w:val="en-US"/>
        </w:rPr>
        <w:t>YurMa</w:t>
      </w:r>
      <w:r>
        <w:rPr>
          <w:rFonts w:ascii="Times New Roman" w:hAnsi="Times New Roman"/>
        </w:rPr>
        <w:t>-</w:t>
      </w:r>
      <w:r>
        <w:rPr>
          <w:rFonts w:ascii="Times New Roman" w:hAnsi="Times New Roman"/>
          <w:lang w:val="en-US"/>
        </w:rPr>
        <w:t>Fashion</w:t>
      </w:r>
      <w:r w:rsidRPr="004E0461">
        <w:rPr>
          <w:rFonts w:ascii="Times New Roman" w:hAnsi="Times New Roman"/>
        </w:rPr>
        <w:t xml:space="preserve"> (</w:t>
      </w:r>
      <w:r>
        <w:rPr>
          <w:rFonts w:ascii="Times New Roman" w:hAnsi="Times New Roman"/>
        </w:rPr>
        <w:t>Россия</w:t>
      </w:r>
      <w:r w:rsidRPr="004E0461">
        <w:rPr>
          <w:rFonts w:ascii="Times New Roman" w:hAnsi="Times New Roman"/>
        </w:rPr>
        <w:t>),</w:t>
      </w:r>
      <w:r>
        <w:rPr>
          <w:rFonts w:ascii="Times New Roman" w:hAnsi="Times New Roman"/>
        </w:rPr>
        <w:t xml:space="preserve"> сообщила:</w:t>
      </w:r>
      <w:r>
        <w:rPr>
          <w:rFonts w:ascii="Times New Roman" w:hAnsi="Times New Roman"/>
          <w:b/>
          <w:bCs/>
        </w:rPr>
        <w:t xml:space="preserve"> «</w:t>
      </w:r>
      <w:r>
        <w:rPr>
          <w:rFonts w:ascii="Times New Roman" w:hAnsi="Times New Roman"/>
        </w:rPr>
        <w:t xml:space="preserve">Мы в шестой раз приезжаем на эту выставку. Во-первых, работать в формате аутсорсинга очень интересно. Постепенно оттачиваешь свое мастерство, осваиваешь новые технологии, решаешь все более сложные задачи. Во-вторых, на BEE-TOGETHER.ru точно знаешь, что получишь гарантированный заказ с гарантированной оплатой, а партнеры уверены, что их заказ будет выполнен. За последние полгода заказов стало гораздо больше — наши мощности плотно заполнены, но мы успеваем отшивать всем. Для себя решили, что ежегодно будем принимать участие в осенней BEE-TOGETHER.ru». </w:t>
      </w:r>
    </w:p>
    <w:p w:rsidR="00F75385" w:rsidRDefault="00F75385">
      <w:pPr>
        <w:spacing w:line="360" w:lineRule="auto"/>
        <w:rPr>
          <w:rFonts w:ascii="Times New Roman" w:hAnsi="Times New Roman"/>
        </w:rPr>
      </w:pPr>
      <w:r>
        <w:rPr>
          <w:rFonts w:ascii="Times New Roman" w:hAnsi="Times New Roman"/>
        </w:rPr>
        <w:t xml:space="preserve">Ангелина Семенова, руководитель отдела продаж Adel (Россия), поделилась: «Наша компания - постоянный участник BEE-TOGETHER.ru. Нам очень нравится, как организовано мероприятие. Здесь у нас всегда целевые клиенты. Часто происходят буквально исторические знакомства с популярными дизайнерами, производителями брендовой одежды. Мы предлагаем головные уборы и аксессуары, благодаря которым марки одежды могут отлично дополнить свои коллекции, капсулы. Такие контакты всегда на пользу». </w:t>
      </w:r>
    </w:p>
    <w:p w:rsidR="00F75385" w:rsidRDefault="00F75385">
      <w:pPr>
        <w:spacing w:line="360" w:lineRule="auto"/>
        <w:rPr>
          <w:rFonts w:ascii="Times New Roman" w:hAnsi="Times New Roman"/>
        </w:rPr>
      </w:pPr>
      <w:r>
        <w:rPr>
          <w:rFonts w:ascii="Times New Roman" w:hAnsi="Times New Roman"/>
        </w:rPr>
        <w:t xml:space="preserve">Анна Лебедева, сооснователь компании «Обнял», рассказала: «Мы приехали сюда во второй раз, потому что именно те встречи, те знакомства, которые мы наработали во время предыдущего выпуска, позволили нам получить заказы практически на целый год». </w:t>
      </w:r>
    </w:p>
    <w:p w:rsidR="00F75385" w:rsidRDefault="00F75385">
      <w:pPr>
        <w:spacing w:line="360" w:lineRule="auto"/>
        <w:rPr>
          <w:rFonts w:ascii="Times New Roman" w:hAnsi="Times New Roman"/>
        </w:rPr>
      </w:pPr>
      <w:r>
        <w:rPr>
          <w:rFonts w:ascii="Times New Roman" w:hAnsi="Times New Roman"/>
        </w:rPr>
        <w:t>«МИС Р. Т.» (Россия) так же участвует в BEE-TOGETHER.ru во второй раз. Генеральный директор компании Рита Шаханова отметила: «Впервые мы приехали на эту выставку в июне этого года. Результат был потрясающий. Мы отработали с партнерами, с которыми познакомились здесь, они остались довольны. В этот раз я приехала, чтобы познакомиться с новыми партнерами, открыть новые возможности для своего производства. Наше предприятие специализируется на трикотаже, в этом году запустили также текстильное производство, разработали новую коллекцию, которую представили сегодня на выставке. Наши партнеры заинтересовались ею. Так что, надеемся, отработаем эту выставку тоже с хорошим результатом. Мы готовы сотрудничать с разными партнерами и готовы к увеличению заказов. Будем наращивать мощности, в следующий сезон я жду от клиентов больших заказов. Мы готовы расти, предоставлять новый ассортимент, новые коллекции и радовать покупателей хорошим качеством!»</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Мелкосерийное производство</w:t>
      </w:r>
    </w:p>
    <w:p w:rsidR="00F75385" w:rsidRDefault="00F75385">
      <w:pPr>
        <w:spacing w:line="360" w:lineRule="auto"/>
        <w:rPr>
          <w:rFonts w:ascii="Times New Roman" w:hAnsi="Times New Roman"/>
        </w:rPr>
      </w:pPr>
      <w:r>
        <w:rPr>
          <w:rFonts w:ascii="Times New Roman" w:hAnsi="Times New Roman"/>
        </w:rPr>
        <w:t>В зоне мелкосерийного производства собрались 1</w:t>
      </w:r>
      <w:r w:rsidRPr="004E0461">
        <w:rPr>
          <w:rFonts w:ascii="Times New Roman" w:hAnsi="Times New Roman"/>
        </w:rPr>
        <w:t>2</w:t>
      </w:r>
      <w:r>
        <w:rPr>
          <w:rFonts w:ascii="Times New Roman" w:hAnsi="Times New Roman"/>
        </w:rPr>
        <w:t xml:space="preserve"> швейных и трикотажных фабрик из России и Беларуси. Многие из экспонентов этого раздела уже участвовали в предыдущих выпусках BEE-TOGETHER.ru. Так, «Александра» (Россия) приехала на выставку-платформу во второй раз и вновь отметила большой поток целевых клиентов. Представитель компании Любовь Ботенко рассказала: «Мы занимаемся производством первого, второго и третьего слоев одежды из итальянских тканей, трикотажа, экомеха и экокожи. Каждый посетитель нашего стенда этой выставке — потенциальный клиент, который готов с нами сотрудничать. Мы обменялись контактами со многими заказчиками и уже просчитываем стоимость изделий для дальнейшей работы». </w:t>
      </w:r>
    </w:p>
    <w:p w:rsidR="00F75385" w:rsidRDefault="00F75385">
      <w:pPr>
        <w:spacing w:line="360" w:lineRule="auto"/>
        <w:rPr>
          <w:rFonts w:ascii="Times New Roman" w:hAnsi="Times New Roman"/>
        </w:rPr>
      </w:pPr>
      <w:r>
        <w:rPr>
          <w:rFonts w:ascii="Times New Roman" w:hAnsi="Times New Roman"/>
        </w:rPr>
        <w:t>Российская фабрика «Адватекс» (Россия) участвовала в BEE-TOGETHER.ru в третий раз. Представлявшая компанию Галина Развожевская поделилась: «Мы работаем и с текстилем, и с трикотажем, как на давальческом сырье, так и под ключ. До пандемии сотрудничали с рекламными агентствами. Потом ситуация на рынке поменялась, поэтому мы стали участвовать в BEE-TOGETHER.ru, чтобы найти заказчиков — поставщиков маркетплейсов и бренды с собственными коллекциями. У нас получилось с первого раза. Теперь среди посетителей бизнес-платформы у нас уже много знакомых, появляются новые заказчики. Каждая выставка нам приносит от 5 до 10 постоянных клиентов. И нам это очень нравится».</w:t>
      </w:r>
    </w:p>
    <w:p w:rsidR="00F75385" w:rsidRDefault="00F75385">
      <w:pPr>
        <w:spacing w:line="360" w:lineRule="auto"/>
        <w:rPr>
          <w:rFonts w:ascii="Times New Roman" w:hAnsi="Times New Roman"/>
        </w:rPr>
      </w:pPr>
      <w:r>
        <w:rPr>
          <w:rFonts w:ascii="Times New Roman" w:hAnsi="Times New Roman"/>
        </w:rPr>
        <w:t>Экспоненты отметили, что спрос со стороны заказчиков меняется в сторону увеличения объема заказов на цветомодель и более сложных решений. В частности Марина Салимова, Ольга Ахмеджанова-Петрушова из компании Jenidas (Россия), которая участвует в BEE-TOGETHER.</w:t>
      </w:r>
      <w:r>
        <w:rPr>
          <w:rFonts w:ascii="Times New Roman" w:hAnsi="Times New Roman"/>
          <w:lang w:val="en-US"/>
        </w:rPr>
        <w:t>ru</w:t>
      </w:r>
      <w:r w:rsidRPr="004E0461">
        <w:rPr>
          <w:rFonts w:ascii="Times New Roman" w:hAnsi="Times New Roman"/>
        </w:rPr>
        <w:t xml:space="preserve"> </w:t>
      </w:r>
      <w:r>
        <w:rPr>
          <w:rFonts w:ascii="Times New Roman" w:hAnsi="Times New Roman"/>
        </w:rPr>
        <w:t>в четвертый раз, рассказали: «Обычно мы работаем с партиями вязаного трикотажа от 100 единиц. За последние полгода заказчики стали больше интересоваться партиями свыше 300 единиц. Многие клиенты размещают заказы на сложные модели, благодаря чему и мы растем, и клиенты вместе с нами. На BEE-TOGETHER.</w:t>
      </w:r>
      <w:r>
        <w:rPr>
          <w:rFonts w:ascii="Times New Roman" w:hAnsi="Times New Roman"/>
          <w:lang w:val="en-US"/>
        </w:rPr>
        <w:t>ru</w:t>
      </w:r>
      <w:r>
        <w:rPr>
          <w:rFonts w:ascii="Times New Roman" w:hAnsi="Times New Roman"/>
        </w:rPr>
        <w:t xml:space="preserve"> мы находим новых потенциальных клиентов – и крупных заказчиков, и небольших, – и, конечно же, рады этому». </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Салон тканей</w:t>
      </w:r>
    </w:p>
    <w:p w:rsidR="00F75385" w:rsidRDefault="00F75385">
      <w:pPr>
        <w:spacing w:line="360" w:lineRule="auto"/>
        <w:rPr>
          <w:rFonts w:ascii="Times New Roman" w:hAnsi="Times New Roman"/>
        </w:rPr>
      </w:pPr>
      <w:r>
        <w:rPr>
          <w:rFonts w:ascii="Times New Roman" w:hAnsi="Times New Roman"/>
        </w:rPr>
        <w:t xml:space="preserve">В салоне тканей и комплектующих был представлен широкий выбор продукции от 19 поставщиков текстиля, трикотажа, фурнитуры, пряжи из России, Узбекистана, Италии, Малайзии, Турции, Китая. Экспоненты раздела отмечали, что нашли свою целевую аудиторию как среди посетителей, так и среди участников BEE-TOGETHER.ru. Так, генеральный директор компании Eurostar Tex (Турция, Россия) Диана Шамоева рассказала: «Мы производим трикотажные полотна под заказ для крупных брендов и швейных фабрик. Офис и склад у нас в Москве, а производство в Стамбуле. Мы приехали на эту выставку, потому что здесь можно найти и бренды, и фабрики, которые специализируются на трикотажных изделиях». </w:t>
      </w:r>
    </w:p>
    <w:p w:rsidR="00F75385" w:rsidRDefault="00F75385">
      <w:pPr>
        <w:spacing w:line="360" w:lineRule="auto"/>
        <w:rPr>
          <w:rFonts w:ascii="Times New Roman" w:hAnsi="Times New Roman"/>
        </w:rPr>
      </w:pPr>
      <w:r>
        <w:rPr>
          <w:rFonts w:ascii="Times New Roman" w:hAnsi="Times New Roman"/>
        </w:rPr>
        <w:t xml:space="preserve">Роза Гавриш, менеджер по продажам StenCom (Россия), поделилась: «Наша компания предлагает пальтовые, курточные ткани, кожу для обуви и сумок, материалы для спецодежды, а также костюмный, блузочный текстиль, трикотаж производства Турции и Узбекистана. Работаем с крупными игроками, участвуем во всех ключевых выставках и обязательно - в BEE-TOGETHER.ru. Здесь мы находим клиентов на основные наши направления — материалы для мужской, женской, детской одежды и школьной формы. Заказчиков очень много, как из Москвы, так и из регионов. Некоторые сразу делают закупки». </w:t>
      </w:r>
    </w:p>
    <w:p w:rsidR="00F75385" w:rsidRDefault="00F75385">
      <w:pPr>
        <w:spacing w:line="360" w:lineRule="auto"/>
        <w:rPr>
          <w:rFonts w:ascii="Times New Roman" w:hAnsi="Times New Roman"/>
        </w:rPr>
      </w:pPr>
      <w:r>
        <w:rPr>
          <w:rFonts w:ascii="Times New Roman" w:hAnsi="Times New Roman"/>
        </w:rPr>
        <w:t>Посетитель салона, предприниматель Анастасия Новикова, прокомментировала: «Мы второй год приезжаем на BEE-TOGETHER.ru, ищем здесь компаньонов по сырью, хороших производителей пряжи и фурнитуры. После первого посещения заключили контракты и прекрасно работали. Поэтому приехали и в этом году. До марта нынешнего года сотрудничали с поставщиками Италии, Индонезии, Турции и России. Сейчас собираемся попробовать с Белоруссией. Думаю, все получится».</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Дебютанты</w:t>
      </w:r>
    </w:p>
    <w:p w:rsidR="00F75385" w:rsidRDefault="00F75385">
      <w:pPr>
        <w:spacing w:line="360" w:lineRule="auto"/>
        <w:rPr>
          <w:rFonts w:ascii="Times New Roman" w:hAnsi="Times New Roman"/>
        </w:rPr>
      </w:pPr>
      <w:r>
        <w:rPr>
          <w:rFonts w:ascii="Times New Roman" w:hAnsi="Times New Roman"/>
        </w:rPr>
        <w:t>14-й выпуск BEE-TOGETHER.ru открыл несколько новых для выставки направлений. В частности, дебютантами бизнес-платформы стали российские агентство по разработке и созданию коллекций одежды МОСТ, компания по сертификации ГОСТЕСТ и производитель оборудования для легкой промышленности «Роллтекс».</w:t>
      </w:r>
    </w:p>
    <w:p w:rsidR="00F75385" w:rsidRDefault="00F75385">
      <w:pPr>
        <w:spacing w:line="360" w:lineRule="auto"/>
        <w:rPr>
          <w:rFonts w:ascii="Times New Roman" w:hAnsi="Times New Roman"/>
        </w:rPr>
      </w:pPr>
      <w:r>
        <w:rPr>
          <w:rFonts w:ascii="Times New Roman" w:hAnsi="Times New Roman"/>
        </w:rPr>
        <w:t xml:space="preserve">Андрей Емельянов, менеджер по продажам «Роллтекс», сообщил: «Наше предприятие занимается изготовлением, проектированием различного оборудования для текстильных, швейных, ткацких фабрик и других производств. Наше оборудование предназначено для перематывания различных материалов, контроля качества, измерения метража и т.д. Мы впервые участвуем в BEE-TOGETHER.ru. Нам интересно найти новых производителей, а здесь много швейных предприятий. В первый же день нас посетило несколько компаний, которые заинтересованы в приобретении оборудования. Считаем, что выставка для нас пройдет очень успешно, ожидаем хороший результат». </w:t>
      </w:r>
    </w:p>
    <w:p w:rsidR="00F75385" w:rsidRDefault="00F75385">
      <w:pPr>
        <w:spacing w:line="360" w:lineRule="auto"/>
        <w:rPr>
          <w:rFonts w:ascii="Times New Roman" w:hAnsi="Times New Roman"/>
        </w:rPr>
      </w:pPr>
      <w:r>
        <w:rPr>
          <w:rFonts w:ascii="Times New Roman" w:hAnsi="Times New Roman"/>
        </w:rPr>
        <w:t>Группа компаний «Гостест» помогает предприятиям легпрома и модным брендам в оформлении сертификатов и других документов. Представитель ГК Татьяна Архипова рассказала: «У нас очень большой перечень услуг, не только сертификация, но и сопутствующие услуги. Разрабатываем техническую документацию на продукцию, помогаем с оформлением технических документов, которые выдают различные ведомства. Есть комплексные решения для производств и т. д. На BEE-TOGETHER.ru у нас состоялось много встреч с импортерами продукции и производителями. Это и ИП, которые только начинают свою деятельность, и опытные контрактные производства. Мы получили довольно широкий круг клиентов».</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Россия</w:t>
      </w:r>
    </w:p>
    <w:p w:rsidR="00F75385" w:rsidRDefault="00F75385">
      <w:pPr>
        <w:spacing w:line="360" w:lineRule="auto"/>
        <w:rPr>
          <w:rFonts w:ascii="Times New Roman" w:hAnsi="Times New Roman"/>
        </w:rPr>
      </w:pPr>
      <w:r>
        <w:rPr>
          <w:rFonts w:ascii="Times New Roman" w:hAnsi="Times New Roman"/>
        </w:rPr>
        <w:t xml:space="preserve">Основную долю экспонентов 14-й BEE-TOGETHER.ru составляли предприятия России — на площадке бизнес-платформы представлены более 60 фабрик и поставщиков нашей страны. Среди них было много дебютантов, которые отмечали, что приняли решение об участии, так как BEE-TOGETHER.ru имеет репутацию площадки для продуктивных профессиональных контактов. Так, Екатерина Певцова, директор Швейного производства «Саяны», рассказала: «О BEE-TOGETHER.ru я узнала год назад. Коллеги позиционировали ее как выставку, куда приходят крупные заказчики, действительно заинтересованные в сотрудничестве с производителями. Я связалась с менеджерами выставки - и вот мы здесь! В первый день к нам была очень плотная запись, произошло много интересных контактов. Думаю, что встречи на BEE-TOGETHER.ru будут в итоге плодотворными. В последние несколько месяцев мы наблюдаем всплеск спроса на наши услуги, связанный в том числе с ограничениями импорта. Крупные ритейлеры, раньше привозившие товары из-за границы, сейчас обратили внимание на производство в России». </w:t>
      </w:r>
    </w:p>
    <w:p w:rsidR="00F75385" w:rsidRDefault="00F75385">
      <w:pPr>
        <w:spacing w:line="360" w:lineRule="auto"/>
        <w:rPr>
          <w:rFonts w:ascii="Times New Roman" w:hAnsi="Times New Roman"/>
        </w:rPr>
      </w:pPr>
      <w:r>
        <w:rPr>
          <w:rFonts w:ascii="Times New Roman" w:hAnsi="Times New Roman"/>
        </w:rPr>
        <w:t xml:space="preserve">Среди предложений от российских экспонентов были и эксклюзивные. В частности, «Централ» (Agenda) принимала заказы на пошив джинсовых изделий. Представитель компании Эля Баширова уточнила: «Мы предлагаем производство джинсов под ключ — от закупки сырья до упаковки готовых изделий и маркировки. Многие наши новые партнеры, с которыми мы познакомились на BEE-TOGETHER.ru, с удивлением отмечают, что в России есть, оказывается, свои джинсовые производства. Мы участвуем в этой выставке не первый раз, и я хочу выразить огромную благодарность организаторам. У нас появился ряд постоянных партнеров, с которыми мы познакомились здесь, и мы нашли новые контакты, новые перспективные проекты». </w:t>
      </w:r>
    </w:p>
    <w:p w:rsidR="00F75385" w:rsidRDefault="00F75385">
      <w:pPr>
        <w:spacing w:line="360" w:lineRule="auto"/>
        <w:rPr>
          <w:rFonts w:ascii="Times New Roman" w:hAnsi="Times New Roman"/>
        </w:rPr>
      </w:pPr>
      <w:r>
        <w:rPr>
          <w:rFonts w:ascii="Times New Roman" w:hAnsi="Times New Roman"/>
        </w:rPr>
        <w:t>Многие российские фабрики участвовали в 14-й BEE-TOGETHER.ru, благодаря помощи государственных организаций, среди которых «Владимирская область (Регионального Центра поддержки предпринимательства ГАУ ВО «Бизнес-Инкубатор»)», Фонд «Центр поддержки предпринимательства Калининградской области», ГАУ «Агентство инвестиций и развития предпринимательства Костромской области», Фонд развития промышленности Краснодарского края, АНО «Центр поддержки предпринимательства и экспорта Оренбургской области».</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Турция</w:t>
      </w:r>
    </w:p>
    <w:p w:rsidR="00F75385" w:rsidRDefault="00F75385">
      <w:pPr>
        <w:spacing w:line="360" w:lineRule="auto"/>
        <w:rPr>
          <w:rFonts w:ascii="Times New Roman" w:hAnsi="Times New Roman"/>
        </w:rPr>
      </w:pPr>
      <w:r>
        <w:rPr>
          <w:rFonts w:ascii="Times New Roman" w:hAnsi="Times New Roman"/>
        </w:rPr>
        <w:t xml:space="preserve">Стамбульская ассоциация экспортеров готовой одежды и текстиля (İHKİB) организовала участие в 14-м выпуске предприятий Турции. 25 компаний этой страны экспонировались в зоне крупносерийного производства и салоне тканей. </w:t>
      </w:r>
    </w:p>
    <w:p w:rsidR="00F75385" w:rsidRDefault="00F75385">
      <w:pPr>
        <w:spacing w:line="360" w:lineRule="auto"/>
        <w:rPr>
          <w:rFonts w:ascii="Times New Roman" w:hAnsi="Times New Roman"/>
        </w:rPr>
      </w:pPr>
      <w:r>
        <w:rPr>
          <w:rFonts w:ascii="Times New Roman" w:hAnsi="Times New Roman"/>
        </w:rPr>
        <w:t>Эмре Галишкан, генеральный директор Butella, рассказал: «Мы впервые принимаем участие в BEE-TOGETHER.ru. Мы привезли на выставку трикотажную коллекцию и готовы производить 30 — 35 тысяч изделий в месяц. Можем работать не только с крупными сетями, но и с небольшими заказчиками — и тех, и других мы встретили на BEE-TOGETHER.ru».</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Китай</w:t>
      </w:r>
    </w:p>
    <w:p w:rsidR="00F75385" w:rsidRDefault="00F75385">
      <w:pPr>
        <w:spacing w:line="360" w:lineRule="auto"/>
        <w:rPr>
          <w:rFonts w:ascii="Times New Roman" w:hAnsi="Times New Roman"/>
        </w:rPr>
      </w:pPr>
      <w:r>
        <w:rPr>
          <w:rFonts w:ascii="Times New Roman" w:hAnsi="Times New Roman"/>
        </w:rPr>
        <w:t xml:space="preserve">Китайскую легкую промышленность представляли 11 швейных, трикотажных и текстильных предприятий, услуги которых пользовались высоким спросом. </w:t>
      </w:r>
    </w:p>
    <w:p w:rsidR="00F75385" w:rsidRDefault="00F75385">
      <w:pPr>
        <w:spacing w:line="360" w:lineRule="auto"/>
        <w:rPr>
          <w:rFonts w:ascii="Times New Roman" w:hAnsi="Times New Roman"/>
        </w:rPr>
      </w:pPr>
      <w:r>
        <w:rPr>
          <w:rFonts w:ascii="Times New Roman" w:hAnsi="Times New Roman"/>
        </w:rPr>
        <w:t>Любовь Лукашевич, генеральный директор «Ойман», поделилась: «Мы впервые участвуем в BEE-TOGETHER.ru. У нас огромный ассортимент продукции – это и чулочно-носочные изделия, и нижнее белье, и термобелье, и спортивные коллекции разного ценового сегмента – от низкого до среднего и премиального. Мы работаем с курными федеральными сетями. Нашими постоянными партнерами являются «Ашан», «Гиперглобус», «Лента», «О’кей», «Магнит» - представители некоторых из них тоже пришли на BEE-TOGETHER.ru. Мы видим повышенное внимание к нашему ассортименту. Очень много новых клиентов - за день мы почти не присели. Надеемся, у нас будут хорошие результаты, которые в трансформируются в контракты и, следовательно, в прибыль».</w:t>
      </w:r>
    </w:p>
    <w:p w:rsidR="00F75385" w:rsidRDefault="00F75385">
      <w:pPr>
        <w:spacing w:line="360" w:lineRule="auto"/>
        <w:rPr>
          <w:rFonts w:ascii="Times New Roman" w:hAnsi="Times New Roman"/>
        </w:rPr>
      </w:pPr>
      <w:r>
        <w:rPr>
          <w:rFonts w:ascii="Times New Roman" w:hAnsi="Times New Roman"/>
        </w:rPr>
        <w:t xml:space="preserve">Представитель Beijing Free Mark Commerce and Trade company Олег Мифтиев рассказал: «Мы производим женскую, детскую, верхнюю одежду, школьную форму. Видим большой интерес к нашим услугам. Выставка проходит для нас замечательно. Мы участвуем во второй раз. Набрали много клиентов, которые точно будут у нас отшиваться». </w:t>
      </w:r>
    </w:p>
    <w:p w:rsidR="00F75385" w:rsidRDefault="00F75385">
      <w:pPr>
        <w:spacing w:line="360" w:lineRule="auto"/>
        <w:rPr>
          <w:rFonts w:ascii="Times New Roman" w:hAnsi="Times New Roman"/>
        </w:rPr>
      </w:pPr>
      <w:r>
        <w:rPr>
          <w:rFonts w:ascii="Times New Roman" w:hAnsi="Times New Roman"/>
        </w:rPr>
        <w:t>Beijing Free Mark Commerce and Trade company и Dongguan Hengyue Clothing участвовали в 14-й BEE-TOGETHER.ru при поддержке Пекинской международной торговой палаты Ябаолу (BYICC), в рамках программы Китайско-российского центра сотрудничества предприятий легкой промышленности, соглашение о создании которого было подписано РАФИ и BYICC 8 июня 2022 года на площадке 13-й BEE-TOGETHER.ru.</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Кыргызстан, Беларусь, Узбекистан</w:t>
      </w:r>
    </w:p>
    <w:p w:rsidR="00F75385" w:rsidRDefault="00F75385">
      <w:pPr>
        <w:spacing w:line="360" w:lineRule="auto"/>
        <w:rPr>
          <w:rFonts w:ascii="Times New Roman" w:hAnsi="Times New Roman"/>
        </w:rPr>
      </w:pPr>
      <w:r>
        <w:rPr>
          <w:rFonts w:ascii="Times New Roman" w:hAnsi="Times New Roman"/>
        </w:rPr>
        <w:t>Легкую промышленность стран постсоветского пространства представляли 12 предприятий из Кыргызстана, 5 из Беларуси и текстильная фабрика из Узбекистана. Многие из них - постоянные участники выставки-платформы. Так, Асема Айдинова, Umai (Кыргызстан), рассказала, почему компания выбирает BEE-TOGETHER.ru для поиска клиентов: «Хочу поблагодарить за организацию такой выставки, которая приносит огромную пользу отрасли. Мы приезжаем уже в третий раз, сейчас привезли новую коллекцию пижам. Отшиваем большой ассортимент женской одежды. У нас очень плотная запись сегодня. Очень удобно, что клиенты приходят по записи и заранее представляют, что мы можем, а мы понимаем, что им надо».</w:t>
      </w:r>
    </w:p>
    <w:p w:rsidR="00F75385" w:rsidRDefault="00F75385">
      <w:pPr>
        <w:spacing w:line="360" w:lineRule="auto"/>
        <w:rPr>
          <w:rFonts w:ascii="Times New Roman" w:hAnsi="Times New Roman"/>
        </w:rPr>
      </w:pPr>
      <w:r>
        <w:rPr>
          <w:rFonts w:ascii="Times New Roman" w:hAnsi="Times New Roman"/>
        </w:rPr>
        <w:t xml:space="preserve">Чынара Жумабаева из Lana Fashion (Кыргызстан) поделилась: «Мы участвуем в BEE-TOGETHER.ru уже третий сезон. Ранее работали на свой бренд, а здесь мы начали сотрудничать с магазинами, то есть вышли на новый уровень, и благодаря этому сотрудничеству видим колоссальный рост. Мы развиваемся профессионально, обучаем своих сотрудников, расширяем производство. Поскольку у нас крупносерийное производство, мы ищем довольно большие заказы, больших заказчиков. Встречи с посетителями были очень продуктивными, появилось много новых потенциальных клиентов, мы узнали очень много инсайтов». </w:t>
      </w:r>
    </w:p>
    <w:p w:rsidR="00F75385" w:rsidRDefault="00F75385">
      <w:pPr>
        <w:spacing w:line="360" w:lineRule="auto"/>
        <w:rPr>
          <w:rFonts w:ascii="Times New Roman" w:hAnsi="Times New Roman"/>
        </w:rPr>
      </w:pPr>
      <w:r>
        <w:rPr>
          <w:rFonts w:ascii="Times New Roman" w:hAnsi="Times New Roman"/>
        </w:rPr>
        <w:t xml:space="preserve">Татьяна Лисовская, начальник отдела продаж «Коминтерн» (Беларусь) рассказала: «Наш основной ассортимент – мужской классический костюм, женский классический костюм, а также классические брюки, пиджаки, жилеты для детей. В BEE-TOGETHER.ru мы участвуем ежегодно. Для нас это встречи как с действующими партнерами, так и с новыми. В этот раз у нас большая запись. Нашли много новых партнеров, которых заинтересовали наши костюмная и пальтовая группы». </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Посетители</w:t>
      </w:r>
    </w:p>
    <w:p w:rsidR="00F75385" w:rsidRDefault="00F75385">
      <w:pPr>
        <w:spacing w:line="360" w:lineRule="auto"/>
        <w:rPr>
          <w:rFonts w:ascii="Times New Roman" w:hAnsi="Times New Roman"/>
        </w:rPr>
      </w:pPr>
      <w:r>
        <w:rPr>
          <w:rFonts w:ascii="Times New Roman" w:hAnsi="Times New Roman"/>
        </w:rPr>
        <w:t xml:space="preserve">Международная выставка-платформа по аутсорсингу для легкой промышленности BEE-TOGETHER.ru проводится в формате закрытых индивидуальных b2b-переговоров по предварительно сформированному графику, что способствует высокой эффективности встреч. В этот раз к экспонентам пришли 1011 представителей 430 компаний ритейла, брендов и корпоративных заказчиков. Среди них - Junior Republic, Дом моды Виктории Андреяновой, «Максима групп» (Familia), «Снежная королева», FORS, Giovanni Botticelli, Gulliver, NAUMI, Ozon, Ralf Ringer, «Стокманн», Zolla, 12 Storeez, «СУДАРЬ», «МПШО Смена», </w:t>
      </w:r>
      <w:r>
        <w:rPr>
          <w:rFonts w:ascii="Times New Roman" w:hAnsi="Times New Roman"/>
          <w:lang w:val="en-US"/>
        </w:rPr>
        <w:t>Antiga</w:t>
      </w:r>
      <w:r w:rsidRPr="004E0461">
        <w:rPr>
          <w:rFonts w:ascii="Times New Roman" w:hAnsi="Times New Roman"/>
        </w:rPr>
        <w:t>, “</w:t>
      </w:r>
      <w:r>
        <w:rPr>
          <w:rFonts w:ascii="Times New Roman" w:hAnsi="Times New Roman"/>
        </w:rPr>
        <w:t>Галерея Детской Одежды», «Мануфактуры Боско», «ТВОЕ», USHATÁVA, Concept Group, COZY HOME, Leomax, Orby, ZENDEN, «Лента», X5 retail group, «Военторг», «Газпром», аэропорт Домодедово.</w:t>
      </w:r>
    </w:p>
    <w:p w:rsidR="00F75385" w:rsidRDefault="00F75385">
      <w:pPr>
        <w:spacing w:line="360" w:lineRule="auto"/>
        <w:rPr>
          <w:rFonts w:ascii="Times New Roman" w:hAnsi="Times New Roman"/>
        </w:rPr>
      </w:pPr>
      <w:r>
        <w:rPr>
          <w:rFonts w:ascii="Times New Roman" w:hAnsi="Times New Roman"/>
        </w:rPr>
        <w:t xml:space="preserve">Марина Бутенко, бренд TE(MB)R, поделилась: «Мы здесь, наверное, уже в пятый раз, и практически все наши подрядчики найдены именно на BEE-TOGETHER.ru. Спасибо РАФИ за такое важное мероприятие! Мы растем, и нам уже не хватает старых подрядчиков, выходим на новые рынки. До марта этого года мы работали только с российскими подрядчиками. Теперь рассматриваем производства в том числе в Китае и Турции. Нашли классные фабрики, с которыми, думаю, будем работать». </w:t>
      </w:r>
    </w:p>
    <w:p w:rsidR="00F75385" w:rsidRDefault="00F75385">
      <w:pPr>
        <w:spacing w:line="360" w:lineRule="auto"/>
        <w:rPr>
          <w:rFonts w:ascii="Times New Roman" w:hAnsi="Times New Roman"/>
        </w:rPr>
      </w:pPr>
      <w:r>
        <w:rPr>
          <w:rFonts w:ascii="Times New Roman" w:hAnsi="Times New Roman"/>
        </w:rPr>
        <w:t>Предприниматель из Уфы Разида Хаматова поделилась: «В первый раз я была на BEE-TOGETHER.ru летом этого года. Мне очень понравилось, нашла подрядчиков. У нас свое производство, но мы не успеваем отшивать все сами, приходится искать компании на аутсорсе. Сегодня я приехала посетить семинар, но не могла не пройтись по стендам. У нас стояла задача найти вязальное производство головных уборов, и мы смогли разместить заявку на российском предприятии».</w:t>
      </w:r>
    </w:p>
    <w:p w:rsidR="00F75385" w:rsidRDefault="00F75385">
      <w:pPr>
        <w:spacing w:line="360" w:lineRule="auto"/>
        <w:rPr>
          <w:rFonts w:ascii="Times New Roman" w:hAnsi="Times New Roman"/>
        </w:rPr>
      </w:pPr>
      <w:r>
        <w:rPr>
          <w:rFonts w:ascii="Times New Roman" w:hAnsi="Times New Roman"/>
        </w:rPr>
        <w:t xml:space="preserve">Посетитель Александра Моц рассказала: «Мы искали здесь контрактное производство детской одежды. Я уже третий-четвертый раз на BEE-TOGETHER.ru. Здесь мы нашли постоянных партнеров, с которыми уже больше года сотрудничаем. Встретили новых производителей. Мы работаем только с фабриками России, но надеюсь, что после этой выставки начнем сотрудничать с предприятиями Киргизии и Турции». </w:t>
      </w:r>
    </w:p>
    <w:p w:rsidR="00F75385" w:rsidRDefault="00F75385">
      <w:pPr>
        <w:spacing w:line="360" w:lineRule="auto"/>
        <w:rPr>
          <w:rFonts w:ascii="Times New Roman" w:hAnsi="Times New Roman"/>
        </w:rPr>
      </w:pPr>
    </w:p>
    <w:p w:rsidR="00F75385" w:rsidRDefault="00F75385">
      <w:pPr>
        <w:spacing w:line="360" w:lineRule="auto"/>
        <w:rPr>
          <w:rFonts w:ascii="Times New Roman" w:hAnsi="Times New Roman"/>
          <w:b/>
          <w:bCs/>
        </w:rPr>
      </w:pPr>
      <w:r>
        <w:rPr>
          <w:rFonts w:ascii="Times New Roman" w:hAnsi="Times New Roman"/>
          <w:b/>
          <w:bCs/>
        </w:rPr>
        <w:t>Деловая программа</w:t>
      </w:r>
    </w:p>
    <w:p w:rsidR="00F75385" w:rsidRDefault="00F75385">
      <w:pPr>
        <w:spacing w:line="360" w:lineRule="auto"/>
        <w:rPr>
          <w:rFonts w:ascii="Times New Roman" w:hAnsi="Times New Roman"/>
        </w:rPr>
      </w:pPr>
      <w:r>
        <w:rPr>
          <w:rFonts w:ascii="Times New Roman" w:hAnsi="Times New Roman"/>
        </w:rPr>
        <w:t xml:space="preserve">16 ноября на площадке BEE-TOGETHER.ru состоялся семинар «Техническое обслуживание и программное обеспечение оборудования для легкой промышленности: текущее положение и перспективы». Мероприятие организовано Минпромторгом России при поддержке РАФИ и медиахолдинга PROfashion. </w:t>
      </w:r>
    </w:p>
    <w:p w:rsidR="00F75385" w:rsidRDefault="00F75385">
      <w:pPr>
        <w:spacing w:line="360" w:lineRule="auto"/>
        <w:rPr>
          <w:rFonts w:ascii="Times New Roman" w:hAnsi="Times New Roman"/>
        </w:rPr>
      </w:pPr>
      <w:r>
        <w:rPr>
          <w:rFonts w:ascii="Times New Roman" w:hAnsi="Times New Roman"/>
        </w:rPr>
        <w:t xml:space="preserve">Эксперты ответили на наиболее актуальные для отрасли вопросы: задачи техобслуживания оборудования российского легпрома в условиях внешнеэкономических санкций и способы их решения, автоматизация на российских производствах легкой промышленности, основные риски применения зарубежного ПО в новых реалиях, перспективы использования альтернативных отечественных программных продуктов. </w:t>
      </w:r>
    </w:p>
    <w:p w:rsidR="00F75385" w:rsidRDefault="00F75385">
      <w:pPr>
        <w:spacing w:line="360" w:lineRule="auto"/>
        <w:rPr>
          <w:rFonts w:ascii="Times New Roman" w:hAnsi="Times New Roman"/>
        </w:rPr>
      </w:pPr>
      <w:r>
        <w:rPr>
          <w:rFonts w:ascii="Times New Roman" w:hAnsi="Times New Roman"/>
        </w:rPr>
        <w:t>Среди модераторов и спикеров семинара были председатель правления Russian OUTDOOR GROUP Алексей Гребцов, генеральный директор «Спорт-текс» Сергей Кочергин, руководитель Инженерно-технологического центра Александр Бородин, генеральный директор «ИНТЕРМИКРО» Михаил Нестеренко, генеральный директор «Текстиль и Технологии» Юрий Ефремов, вдохновитель и организатор портала ProCapitalist.ru Сергей Промохов, основатель блога «Человек, который шьет», специалист в области швейного производства Антон Гуреев и другие.</w:t>
      </w:r>
    </w:p>
    <w:p w:rsidR="00F75385" w:rsidRDefault="00F75385">
      <w:pPr>
        <w:spacing w:line="360" w:lineRule="auto"/>
        <w:rPr>
          <w:rFonts w:ascii="Times New Roman" w:hAnsi="Times New Roman"/>
        </w:rPr>
      </w:pPr>
      <w:r>
        <w:rPr>
          <w:rFonts w:ascii="Times New Roman" w:hAnsi="Times New Roman"/>
        </w:rPr>
        <w:t>Также на площадке 14-й BEE-TOGETHER.ru работал информационный корнер «Точка Легпрома», организованный Министерством промышленности и торговли РФ. Участники отрасли смогли получить здесь консультации о государственной поддержке компаний легпрома.</w:t>
      </w:r>
    </w:p>
    <w:p w:rsidR="00F75385" w:rsidRDefault="00F75385">
      <w:pPr>
        <w:spacing w:line="360" w:lineRule="auto"/>
        <w:rPr>
          <w:rFonts w:ascii="Times New Roman" w:hAnsi="Times New Roman"/>
        </w:rPr>
      </w:pPr>
      <w:r w:rsidRPr="004E0461">
        <w:rPr>
          <w:rFonts w:ascii="Times New Roman" w:hAnsi="Times New Roman"/>
        </w:rPr>
        <w:t>«</w:t>
      </w:r>
      <w:r>
        <w:rPr>
          <w:rFonts w:ascii="Times New Roman" w:hAnsi="Times New Roman"/>
        </w:rPr>
        <w:t>Выставка-платформа BEE-TOGETHER.ru стала самым масштабным в России проектом в сфере легкой промышленности, соединяющим фабрики разных стран с потенциальными заказчиками — брендами, ритейлерами, дизайн-бюро и корпоративными клиентами, - отметила Татьяна Белькевич, президент РАФИ. - И нам очень приятно, что сегодня мы снова можем встретиться с теми, кто так же, как и мы, невзирая на обстоятельства, продолжает работать и дает модному бизнесу новый вектор развития».</w:t>
      </w:r>
    </w:p>
    <w:sectPr w:rsidR="00F75385" w:rsidSect="00B206C8">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6C8"/>
    <w:rsid w:val="004E0461"/>
    <w:rsid w:val="0071771A"/>
    <w:rsid w:val="00B206C8"/>
    <w:rsid w:val="00F223A7"/>
    <w:rsid w:val="00F75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C8"/>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B206C8"/>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B206C8"/>
    <w:pPr>
      <w:spacing w:after="140" w:line="276" w:lineRule="auto"/>
    </w:pPr>
  </w:style>
  <w:style w:type="character" w:customStyle="1" w:styleId="BodyTextChar">
    <w:name w:val="Body Text Char"/>
    <w:basedOn w:val="DefaultParagraphFont"/>
    <w:link w:val="BodyText"/>
    <w:uiPriority w:val="99"/>
    <w:semiHidden/>
    <w:rsid w:val="00504F58"/>
    <w:rPr>
      <w:kern w:val="2"/>
      <w:sz w:val="24"/>
      <w:szCs w:val="21"/>
      <w:lang w:eastAsia="zh-CN" w:bidi="hi-IN"/>
    </w:rPr>
  </w:style>
  <w:style w:type="paragraph" w:styleId="List">
    <w:name w:val="List"/>
    <w:basedOn w:val="BodyText"/>
    <w:uiPriority w:val="99"/>
    <w:rsid w:val="00B206C8"/>
  </w:style>
  <w:style w:type="paragraph" w:styleId="Caption">
    <w:name w:val="caption"/>
    <w:basedOn w:val="Normal"/>
    <w:uiPriority w:val="99"/>
    <w:qFormat/>
    <w:rsid w:val="00B206C8"/>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B206C8"/>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8</Pages>
  <Words>2885</Words>
  <Characters>16449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 x750</cp:lastModifiedBy>
  <cp:revision>49</cp:revision>
  <dcterms:created xsi:type="dcterms:W3CDTF">2022-11-07T13:02:00Z</dcterms:created>
  <dcterms:modified xsi:type="dcterms:W3CDTF">2022-12-12T12:44:00Z</dcterms:modified>
</cp:coreProperties>
</file>